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2D6AFA" w:rsidRDefault="00D82A93" w:rsidP="00D4357A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9A0BDA">
        <w:rPr>
          <w:rFonts w:cs="Calibri"/>
          <w:sz w:val="34"/>
          <w:szCs w:val="34"/>
        </w:rPr>
        <w:t>3</w:t>
      </w:r>
      <w:r w:rsidR="003A1449" w:rsidRPr="009A0BDA">
        <w:rPr>
          <w:rFonts w:cs="Calibri"/>
          <w:sz w:val="34"/>
          <w:szCs w:val="34"/>
        </w:rPr>
        <w:t>.</w:t>
      </w:r>
      <w:r w:rsidRPr="002D6AFA">
        <w:rPr>
          <w:rFonts w:ascii="宋体" w:hAnsi="宋体" w:hint="eastAsia"/>
          <w:b/>
          <w:sz w:val="34"/>
          <w:szCs w:val="34"/>
        </w:rPr>
        <w:t>入党申请人基本情况表</w:t>
      </w:r>
    </w:p>
    <w:tbl>
      <w:tblPr>
        <w:tblW w:w="13692" w:type="dxa"/>
        <w:jc w:val="center"/>
        <w:tblInd w:w="-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709"/>
        <w:gridCol w:w="709"/>
        <w:gridCol w:w="1278"/>
        <w:gridCol w:w="1134"/>
        <w:gridCol w:w="3399"/>
        <w:gridCol w:w="1453"/>
        <w:gridCol w:w="1701"/>
        <w:gridCol w:w="1569"/>
      </w:tblGrid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申请时间</w:t>
            </w: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425E21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699.9pt;margin-top:21.75pt;width:51.65pt;height:39.2pt;z-index:-251658752;mso-position-horizontal-relative:text;mso-position-vertical-relative:text;mso-width-relative:margin;mso-height-relative:margin" filled="f" stroked="f">
                  <v:textbox style="mso-next-textbox:#_x0000_s1061">
                    <w:txbxContent>
                      <w:p w:rsidR="00575B6A" w:rsidRDefault="00575B6A"/>
                    </w:txbxContent>
                  </v:textbox>
                </v:shape>
              </w:pict>
            </w: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姓名</w:t>
            </w: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78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339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453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申请时间</w:t>
            </w:r>
          </w:p>
        </w:tc>
        <w:tc>
          <w:tcPr>
            <w:tcW w:w="1701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69" w:type="dxa"/>
          </w:tcPr>
          <w:p w:rsidR="00575B6A" w:rsidRPr="003F704E" w:rsidRDefault="00575B6A" w:rsidP="00D4357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04E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B6A" w:rsidRPr="003F704E" w:rsidTr="00575B6A">
        <w:trPr>
          <w:jc w:val="center"/>
        </w:trPr>
        <w:tc>
          <w:tcPr>
            <w:tcW w:w="1740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575B6A" w:rsidRPr="003F704E" w:rsidRDefault="00575B6A" w:rsidP="00D4357A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A93" w:rsidRDefault="00D82A93" w:rsidP="00D82A93">
      <w:pPr>
        <w:ind w:left="360" w:hangingChars="200" w:hanging="360"/>
        <w:rPr>
          <w:rFonts w:ascii="宋体" w:hAnsi="宋体"/>
          <w:sz w:val="18"/>
          <w:szCs w:val="18"/>
        </w:rPr>
      </w:pPr>
      <w:r w:rsidRPr="00D82A93">
        <w:rPr>
          <w:rFonts w:ascii="宋体" w:hAnsi="宋体" w:hint="eastAsia"/>
          <w:sz w:val="18"/>
          <w:szCs w:val="18"/>
        </w:rPr>
        <w:t>注：在更换下一年度手册之前，入党申请人成为入党积极分子</w:t>
      </w:r>
      <w:r w:rsidR="00575B6A">
        <w:rPr>
          <w:rFonts w:ascii="宋体" w:hAnsi="宋体" w:hint="eastAsia"/>
          <w:sz w:val="18"/>
          <w:szCs w:val="18"/>
        </w:rPr>
        <w:t>，</w:t>
      </w:r>
      <w:r w:rsidRPr="00D82A93">
        <w:rPr>
          <w:rFonts w:ascii="宋体" w:hAnsi="宋体" w:hint="eastAsia"/>
          <w:sz w:val="18"/>
          <w:szCs w:val="18"/>
        </w:rPr>
        <w:t>请在备注里写“积极分子”，同时请填写《入党积极分子和党员发展对象基本情况表》；如果离开本单位，请在备注里写“离开”，可不用更换表格。</w:t>
      </w:r>
    </w:p>
    <w:sectPr w:rsidR="00D82A93" w:rsidSect="00D4357A">
      <w:footerReference w:type="default" r:id="rId7"/>
      <w:pgSz w:w="16840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A2" w:rsidRDefault="00C662A2" w:rsidP="00D547EF">
      <w:r>
        <w:separator/>
      </w:r>
    </w:p>
  </w:endnote>
  <w:endnote w:type="continuationSeparator" w:id="1">
    <w:p w:rsidR="00C662A2" w:rsidRDefault="00C662A2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A2" w:rsidRDefault="00C662A2" w:rsidP="00D547EF">
      <w:r>
        <w:separator/>
      </w:r>
    </w:p>
  </w:footnote>
  <w:footnote w:type="continuationSeparator" w:id="1">
    <w:p w:rsidR="00C662A2" w:rsidRDefault="00C662A2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68D"/>
    <w:rsid w:val="00093052"/>
    <w:rsid w:val="0016459A"/>
    <w:rsid w:val="0016568D"/>
    <w:rsid w:val="00195D39"/>
    <w:rsid w:val="001B0588"/>
    <w:rsid w:val="00261D4E"/>
    <w:rsid w:val="0028649C"/>
    <w:rsid w:val="002D6AFA"/>
    <w:rsid w:val="003601EA"/>
    <w:rsid w:val="003968A0"/>
    <w:rsid w:val="00397AD1"/>
    <w:rsid w:val="003A1449"/>
    <w:rsid w:val="003A1DE3"/>
    <w:rsid w:val="003B4151"/>
    <w:rsid w:val="003F277F"/>
    <w:rsid w:val="003F704E"/>
    <w:rsid w:val="00425E21"/>
    <w:rsid w:val="0046008B"/>
    <w:rsid w:val="004F1470"/>
    <w:rsid w:val="005705D4"/>
    <w:rsid w:val="00575B6A"/>
    <w:rsid w:val="005A6DD8"/>
    <w:rsid w:val="0065265B"/>
    <w:rsid w:val="006E5601"/>
    <w:rsid w:val="00775E43"/>
    <w:rsid w:val="00783BF3"/>
    <w:rsid w:val="007B39C2"/>
    <w:rsid w:val="007C356C"/>
    <w:rsid w:val="007D6D5C"/>
    <w:rsid w:val="0084308A"/>
    <w:rsid w:val="008607B0"/>
    <w:rsid w:val="0086203D"/>
    <w:rsid w:val="008B7BE5"/>
    <w:rsid w:val="008E1D44"/>
    <w:rsid w:val="008F77B3"/>
    <w:rsid w:val="00920187"/>
    <w:rsid w:val="00944114"/>
    <w:rsid w:val="009522FA"/>
    <w:rsid w:val="00963AA6"/>
    <w:rsid w:val="009A0BDA"/>
    <w:rsid w:val="00A12C46"/>
    <w:rsid w:val="00A71B9A"/>
    <w:rsid w:val="00B42148"/>
    <w:rsid w:val="00B42972"/>
    <w:rsid w:val="00B52C0F"/>
    <w:rsid w:val="00BD2556"/>
    <w:rsid w:val="00BF3D9A"/>
    <w:rsid w:val="00C662A2"/>
    <w:rsid w:val="00CC209C"/>
    <w:rsid w:val="00CD48A4"/>
    <w:rsid w:val="00D4357A"/>
    <w:rsid w:val="00D547EF"/>
    <w:rsid w:val="00D82A93"/>
    <w:rsid w:val="00E32177"/>
    <w:rsid w:val="00E653CF"/>
    <w:rsid w:val="00F23855"/>
    <w:rsid w:val="00FA6B2E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3.&#20837;&#20826;&#30003;&#35831;&#20154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3.入党申请人基本情况表.dot</Template>
  <TotalTime>5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3</cp:revision>
  <cp:lastPrinted>2017-09-10T13:34:00Z</cp:lastPrinted>
  <dcterms:created xsi:type="dcterms:W3CDTF">2018-02-26T07:56:00Z</dcterms:created>
  <dcterms:modified xsi:type="dcterms:W3CDTF">2018-02-26T10:07:00Z</dcterms:modified>
</cp:coreProperties>
</file>